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0" w:rsidRDefault="00A07030" w:rsidP="002C3B27">
      <w:pPr>
        <w:spacing w:line="240" w:lineRule="auto"/>
        <w:jc w:val="center"/>
        <w:rPr>
          <w:b/>
          <w:sz w:val="32"/>
          <w:szCs w:val="32"/>
        </w:rPr>
      </w:pPr>
      <w:r w:rsidRPr="00E6645D">
        <w:rPr>
          <w:b/>
          <w:sz w:val="32"/>
          <w:szCs w:val="32"/>
        </w:rPr>
        <w:t xml:space="preserve">Участники серии открытых вебинаров </w:t>
      </w:r>
    </w:p>
    <w:p w:rsidR="00A07030" w:rsidRDefault="00A07030" w:rsidP="002C3B27">
      <w:pPr>
        <w:spacing w:line="240" w:lineRule="auto"/>
        <w:jc w:val="center"/>
        <w:rPr>
          <w:b/>
          <w:sz w:val="32"/>
          <w:szCs w:val="32"/>
        </w:rPr>
      </w:pPr>
      <w:r w:rsidRPr="00E6645D">
        <w:rPr>
          <w:b/>
          <w:sz w:val="32"/>
          <w:szCs w:val="32"/>
        </w:rPr>
        <w:t>по Программе «ВДСП» 24-28 марта 2014 года</w:t>
      </w:r>
    </w:p>
    <w:p w:rsidR="00A07030" w:rsidRPr="00E6645D" w:rsidRDefault="00A07030" w:rsidP="002C3B2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/черновик/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Alex</w:t>
      </w:r>
      <w:r w:rsidRPr="002C3B27">
        <w:t>_</w:t>
      </w:r>
      <w:r w:rsidRPr="002C3B27">
        <w:rPr>
          <w:lang w:val="en-US"/>
        </w:rPr>
        <w:t>Shapoval</w:t>
      </w:r>
      <w:r w:rsidRPr="002C3B27">
        <w:t xml:space="preserve"> 1988 (Шаповалов Алексей Викторович- Руководитель СР ОО «ЛСИ ОИ ЛОГОС»)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  <w:rPr>
          <w:lang w:val="en-US"/>
        </w:rPr>
      </w:pPr>
      <w:r w:rsidRPr="002C3B27">
        <w:rPr>
          <w:lang w:val="en-US"/>
        </w:rPr>
        <w:t>Evgeniy_antipova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Ira</w:t>
      </w:r>
      <w:r w:rsidRPr="002C3B27">
        <w:t xml:space="preserve"> 753 (</w:t>
      </w:r>
      <w:hyperlink r:id="rId5" w:history="1">
        <w:r w:rsidRPr="002C3B27">
          <w:rPr>
            <w:rStyle w:val="Hyperlink"/>
            <w:color w:val="auto"/>
          </w:rPr>
          <w:t>miraj99@mail.ru</w:t>
        </w:r>
      </w:hyperlink>
      <w:r w:rsidRPr="002C3B27">
        <w:t>Кишукова Ирина ,Кабардино-Балкарская республика  Благотворительный фонд «Развитие»)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Moigoda</w:t>
      </w:r>
      <w:r w:rsidRPr="002C3B27">
        <w:t xml:space="preserve"> (ЗакираЗакировна  г. Туймазы)</w:t>
      </w:r>
    </w:p>
    <w:p w:rsidR="00A07030" w:rsidRPr="002C3B27" w:rsidRDefault="00A07030" w:rsidP="00E6645D">
      <w:pPr>
        <w:pStyle w:val="ListParagraph"/>
        <w:numPr>
          <w:ilvl w:val="0"/>
          <w:numId w:val="1"/>
        </w:numPr>
        <w:rPr>
          <w:lang w:val="en-US"/>
        </w:rPr>
      </w:pPr>
      <w:r w:rsidRPr="002C3B27">
        <w:rPr>
          <w:lang w:val="en-US"/>
        </w:rPr>
        <w:t>Nrofnsp</w:t>
      </w:r>
      <w:r w:rsidRPr="002C3B27">
        <w:t xml:space="preserve"> (Великий Новгород)</w:t>
      </w:r>
    </w:p>
    <w:p w:rsidR="00A07030" w:rsidRPr="002C3B27" w:rsidRDefault="00A07030" w:rsidP="00E6645D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Olga</w:t>
      </w:r>
      <w:r w:rsidRPr="002C3B27">
        <w:t>_</w:t>
      </w:r>
      <w:r w:rsidRPr="002C3B27">
        <w:rPr>
          <w:lang w:val="en-US"/>
        </w:rPr>
        <w:t>smirnova</w:t>
      </w:r>
      <w:r w:rsidRPr="002C3B27">
        <w:t xml:space="preserve"> (</w:t>
      </w:r>
      <w:hyperlink r:id="rId6" w:history="1">
        <w:r w:rsidRPr="002C3B27">
          <w:rPr>
            <w:rStyle w:val="Hyperlink"/>
            <w:color w:val="auto"/>
            <w:lang w:val="en-US"/>
          </w:rPr>
          <w:t>smirnova</w:t>
        </w:r>
        <w:r w:rsidRPr="002C3B27">
          <w:rPr>
            <w:rStyle w:val="Hyperlink"/>
            <w:color w:val="auto"/>
          </w:rPr>
          <w:t>10@</w:t>
        </w:r>
        <w:r w:rsidRPr="002C3B27">
          <w:rPr>
            <w:rStyle w:val="Hyperlink"/>
            <w:color w:val="auto"/>
            <w:lang w:val="en-US"/>
          </w:rPr>
          <w:t>yandex</w:t>
        </w:r>
        <w:r w:rsidRPr="002C3B27">
          <w:rPr>
            <w:rStyle w:val="Hyperlink"/>
            <w:color w:val="auto"/>
          </w:rPr>
          <w:t>.</w:t>
        </w:r>
        <w:r w:rsidRPr="002C3B27">
          <w:rPr>
            <w:rStyle w:val="Hyperlink"/>
            <w:color w:val="auto"/>
            <w:lang w:val="en-US"/>
          </w:rPr>
          <w:t>ru</w:t>
        </w:r>
      </w:hyperlink>
      <w:r w:rsidRPr="002C3B27">
        <w:t>СмирноваОльга, Нижний Новгород)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Sophia</w:t>
      </w:r>
      <w:r w:rsidRPr="002C3B27">
        <w:t>_</w:t>
      </w:r>
      <w:r w:rsidRPr="002C3B27">
        <w:rPr>
          <w:lang w:val="en-US"/>
        </w:rPr>
        <w:t>Shakirova</w:t>
      </w:r>
      <w:r w:rsidRPr="002C3B27">
        <w:t xml:space="preserve"> (София Шакирова, Ставрополь, Центр поддержки сетевых инициатив)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Svetlanas</w:t>
      </w:r>
      <w:r w:rsidRPr="002C3B27">
        <w:t xml:space="preserve"> 54 (НРОО "Пенсионеры-онлайн", Новосибирск, </w:t>
      </w:r>
      <w:hyperlink r:id="rId7" w:history="1">
        <w:r w:rsidRPr="002C3B27">
          <w:rPr>
            <w:rStyle w:val="Hyperlink"/>
            <w:color w:val="auto"/>
          </w:rPr>
          <w:t>pensioneri54@mail.ru</w:t>
        </w:r>
      </w:hyperlink>
      <w:r w:rsidRPr="002C3B27">
        <w:t>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Uliana</w:t>
      </w:r>
      <w:r w:rsidRPr="002C3B27">
        <w:t xml:space="preserve"> 31 (Давыдова Ульяна Юрьевна, ФГБОУ ВПО "Красноярский государственный аграрный университет", "Центр волонтерстваКрасГАУ", </w:t>
      </w:r>
      <w:hyperlink r:id="rId8" w:history="1">
        <w:r w:rsidRPr="002C3B27">
          <w:rPr>
            <w:rStyle w:val="Hyperlink"/>
            <w:color w:val="auto"/>
          </w:rPr>
          <w:t>dav.ula@mail.ru</w:t>
        </w:r>
      </w:hyperlink>
      <w:r w:rsidRPr="002C3B27">
        <w:t>)</w:t>
      </w:r>
    </w:p>
    <w:p w:rsidR="00A07030" w:rsidRPr="002C3B27" w:rsidRDefault="00A07030" w:rsidP="00E6645D">
      <w:pPr>
        <w:pStyle w:val="ListParagraph"/>
        <w:numPr>
          <w:ilvl w:val="0"/>
          <w:numId w:val="1"/>
        </w:numPr>
        <w:rPr>
          <w:lang w:val="en-US"/>
        </w:rPr>
      </w:pPr>
      <w:r w:rsidRPr="002C3B27">
        <w:rPr>
          <w:lang w:val="en-US"/>
        </w:rPr>
        <w:t>VitalyKiselev</w:t>
      </w:r>
      <w:r w:rsidRPr="002C3B27">
        <w:t xml:space="preserve"> (Архангельск)</w:t>
      </w:r>
    </w:p>
    <w:p w:rsidR="00A07030" w:rsidRPr="002C3B27" w:rsidRDefault="00A07030" w:rsidP="00671B1F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Vpr</w:t>
      </w:r>
      <w:r w:rsidRPr="002C3B27">
        <w:t>_22 (</w:t>
      </w:r>
      <w:hyperlink r:id="rId9" w:history="1">
        <w:r w:rsidRPr="002C3B27">
          <w:rPr>
            <w:rStyle w:val="Hyperlink"/>
            <w:color w:val="auto"/>
            <w:lang w:val="en-US"/>
          </w:rPr>
          <w:t>aromf</w:t>
        </w:r>
        <w:r w:rsidRPr="002C3B27">
          <w:rPr>
            <w:rStyle w:val="Hyperlink"/>
            <w:color w:val="auto"/>
          </w:rPr>
          <w:t>@</w:t>
        </w:r>
        <w:r w:rsidRPr="002C3B27">
          <w:rPr>
            <w:rStyle w:val="Hyperlink"/>
            <w:color w:val="auto"/>
            <w:lang w:val="en-US"/>
          </w:rPr>
          <w:t>mail</w:t>
        </w:r>
        <w:r w:rsidRPr="002C3B27">
          <w:rPr>
            <w:rStyle w:val="Hyperlink"/>
            <w:color w:val="auto"/>
          </w:rPr>
          <w:t>.</w:t>
        </w:r>
        <w:r w:rsidRPr="002C3B27">
          <w:rPr>
            <w:rStyle w:val="Hyperlink"/>
            <w:color w:val="auto"/>
            <w:lang w:val="en-US"/>
          </w:rPr>
          <w:t>ru</w:t>
        </w:r>
      </w:hyperlink>
      <w:r w:rsidRPr="002C3B27">
        <w:t>Иванова Людмила Ивановна, АКОО «Вместепротиврака»)</w:t>
      </w:r>
    </w:p>
    <w:p w:rsidR="00A07030" w:rsidRPr="002C3B27" w:rsidRDefault="00A07030" w:rsidP="00E6645D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Vvsdivo</w:t>
      </w:r>
      <w:r w:rsidRPr="002C3B27">
        <w:t xml:space="preserve"> (Владимир Томск Движение «ДИВО»)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  <w:rPr>
          <w:lang w:val="en-US"/>
        </w:rPr>
      </w:pPr>
      <w:r w:rsidRPr="002C3B27">
        <w:rPr>
          <w:lang w:val="en-US"/>
        </w:rPr>
        <w:t>Yrsyla</w:t>
      </w:r>
      <w:r w:rsidRPr="002C3B27">
        <w:t xml:space="preserve"> (Елена, Центр подоготовки волонтеров САФУ. Почта: </w:t>
      </w:r>
      <w:hyperlink r:id="rId10" w:history="1">
        <w:r w:rsidRPr="002C3B27">
          <w:rPr>
            <w:rStyle w:val="Hyperlink"/>
            <w:color w:val="auto"/>
          </w:rPr>
          <w:t>narfuVC@yandex.ru</w:t>
        </w:r>
      </w:hyperlink>
      <w:r w:rsidRPr="002C3B27">
        <w:t>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t xml:space="preserve">АлтГПА (Рыбина Ирина Сергеевна, "Алтайская государственная педагогическая академия" и "Центр развития добровольчества Алтайского края", </w:t>
      </w:r>
      <w:hyperlink r:id="rId11" w:history="1">
        <w:r w:rsidRPr="002C3B27">
          <w:rPr>
            <w:rStyle w:val="Hyperlink"/>
            <w:color w:val="auto"/>
          </w:rPr>
          <w:t>perevalova-irina@yandex.ru</w:t>
        </w:r>
      </w:hyperlink>
      <w:r w:rsidRPr="002C3B27">
        <w:t>г. Барнаул)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t xml:space="preserve">АндрейАнтипов (Антипов Андрей Юрьевич, Архангельское агентство бизнес-коммуникаций, </w:t>
      </w:r>
      <w:hyperlink r:id="rId12" w:history="1">
        <w:r w:rsidRPr="002C3B27">
          <w:rPr>
            <w:rStyle w:val="Hyperlink"/>
            <w:color w:val="auto"/>
          </w:rPr>
          <w:t>aabcom@mail.ru</w:t>
        </w:r>
      </w:hyperlink>
      <w:r w:rsidRPr="002C3B27">
        <w:t>)</w:t>
      </w:r>
    </w:p>
    <w:p w:rsidR="00A07030" w:rsidRPr="002C3B27" w:rsidRDefault="00A07030" w:rsidP="00671B1F">
      <w:pPr>
        <w:pStyle w:val="ListParagraph"/>
        <w:numPr>
          <w:ilvl w:val="0"/>
          <w:numId w:val="1"/>
        </w:numPr>
      </w:pPr>
      <w:r w:rsidRPr="002C3B27">
        <w:t>Бендерская Екатерина (</w:t>
      </w:r>
      <w:hyperlink r:id="rId13" w:history="1">
        <w:r w:rsidRPr="002C3B27">
          <w:rPr>
            <w:rStyle w:val="Hyperlink"/>
            <w:color w:val="auto"/>
          </w:rPr>
          <w:t>beg@bf-ss.ru</w:t>
        </w:r>
      </w:hyperlink>
      <w:r w:rsidRPr="002C3B27">
        <w:t>Бендерская Екатерина БФ «Созвездие сердец» г. Новосибирск)</w:t>
      </w:r>
    </w:p>
    <w:p w:rsidR="00A07030" w:rsidRPr="002C3B27" w:rsidRDefault="00A07030" w:rsidP="00181006">
      <w:pPr>
        <w:pStyle w:val="ListParagraph"/>
        <w:numPr>
          <w:ilvl w:val="0"/>
          <w:numId w:val="1"/>
        </w:numPr>
      </w:pPr>
      <w:r w:rsidRPr="002C3B27">
        <w:t>Гульнара Минигалеева (РОО...Мои года - мое богатство)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t>Озерова Наталья (г. Ставрополь)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Sophia</w:t>
      </w:r>
      <w:r w:rsidRPr="002C3B27">
        <w:t>_</w:t>
      </w:r>
      <w:r w:rsidRPr="002C3B27">
        <w:rPr>
          <w:lang w:val="en-US"/>
        </w:rPr>
        <w:t>Shakirova</w:t>
      </w:r>
      <w:r w:rsidRPr="002C3B27">
        <w:t xml:space="preserve"> Ставрополь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Maru</w:t>
      </w:r>
      <w:r w:rsidRPr="002C3B27">
        <w:t xml:space="preserve"> 780930 (Ялышева Марина Юрьевна, СПб Университет пожилых «Серебряный возраст»)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t xml:space="preserve">Ольга (Залевская Ольга Сергеевна, ЮФУ, фак-т социологии и политологии, </w:t>
      </w:r>
      <w:hyperlink r:id="rId14" w:history="1">
        <w:r w:rsidRPr="002C3B27">
          <w:rPr>
            <w:rStyle w:val="Hyperlink"/>
            <w:color w:val="auto"/>
          </w:rPr>
          <w:t>zalevska@rambler.ru</w:t>
        </w:r>
      </w:hyperlink>
      <w:r w:rsidRPr="002C3B27">
        <w:t xml:space="preserve"> г. Ростов на Дону)</w:t>
      </w:r>
    </w:p>
    <w:p w:rsidR="00A07030" w:rsidRPr="002C3B27" w:rsidRDefault="00A07030" w:rsidP="00181006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NNVS</w:t>
      </w:r>
      <w:r w:rsidRPr="002C3B27">
        <w:t xml:space="preserve"> (Нижегородская Служба Добровольцев, </w:t>
      </w:r>
      <w:hyperlink r:id="rId15" w:history="1">
        <w:r w:rsidRPr="002C3B27">
          <w:rPr>
            <w:rStyle w:val="Hyperlink"/>
            <w:color w:val="auto"/>
          </w:rPr>
          <w:t>md@nnvs.ru</w:t>
        </w:r>
      </w:hyperlink>
      <w:r w:rsidRPr="002C3B27">
        <w:t>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Nadiezda</w:t>
      </w:r>
      <w:r w:rsidRPr="002C3B27">
        <w:t xml:space="preserve"> (Звягина Надежда С-Петербург НКО"Фонд Поддержки Хэсэдов" </w:t>
      </w:r>
      <w:hyperlink r:id="rId16" w:history="1">
        <w:r w:rsidRPr="002C3B27">
          <w:rPr>
            <w:rStyle w:val="Hyperlink"/>
            <w:color w:val="auto"/>
          </w:rPr>
          <w:t>zvyagina@hesed.spb.ru</w:t>
        </w:r>
      </w:hyperlink>
      <w:r w:rsidRPr="002C3B27">
        <w:t xml:space="preserve">, Ассоциация "ИдудХасадим" </w:t>
      </w:r>
      <w:hyperlink r:id="rId17" w:history="1">
        <w:r w:rsidRPr="002C3B27">
          <w:rPr>
            <w:rStyle w:val="Hyperlink"/>
            <w:color w:val="auto"/>
          </w:rPr>
          <w:t>idud-hasadim@yandex.ru</w:t>
        </w:r>
      </w:hyperlink>
      <w:r w:rsidRPr="002C3B27">
        <w:t>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t xml:space="preserve">Светлана Михайлова (Исполнительный директор БО «Невский Ангел», </w:t>
      </w:r>
      <w:hyperlink r:id="rId18" w:history="1">
        <w:r w:rsidRPr="002C3B27">
          <w:rPr>
            <w:rStyle w:val="Hyperlink"/>
            <w:color w:val="auto"/>
            <w:lang w:val="en-US"/>
          </w:rPr>
          <w:t>msr</w:t>
        </w:r>
        <w:r w:rsidRPr="002C3B27">
          <w:rPr>
            <w:rStyle w:val="Hyperlink"/>
            <w:color w:val="auto"/>
          </w:rPr>
          <w:t>47@</w:t>
        </w:r>
        <w:r w:rsidRPr="002C3B27">
          <w:rPr>
            <w:rStyle w:val="Hyperlink"/>
            <w:color w:val="auto"/>
            <w:lang w:val="en-US"/>
          </w:rPr>
          <w:t>yandex</w:t>
        </w:r>
        <w:r w:rsidRPr="002C3B27">
          <w:rPr>
            <w:rStyle w:val="Hyperlink"/>
            <w:color w:val="auto"/>
          </w:rPr>
          <w:t>.</w:t>
        </w:r>
        <w:r w:rsidRPr="002C3B27">
          <w:rPr>
            <w:rStyle w:val="Hyperlink"/>
            <w:color w:val="auto"/>
            <w:lang w:val="en-US"/>
          </w:rPr>
          <w:t>ru</w:t>
        </w:r>
      </w:hyperlink>
      <w:r w:rsidRPr="002C3B27">
        <w:t>)</w:t>
      </w:r>
    </w:p>
    <w:p w:rsidR="00A07030" w:rsidRPr="002C3B27" w:rsidRDefault="00A07030" w:rsidP="002F34D8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Sholomber</w:t>
      </w:r>
      <w:r w:rsidRPr="002C3B27">
        <w:t xml:space="preserve"> 1998 (Минджорая Татьяна , Еврейский благотворительный фонд "ХеседШоломБер", Ростов-на-Дону)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t>Павел Евгеньевич Петров (Медицинская Академия г. Тюмень)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Yuliana</w:t>
      </w:r>
      <w:r w:rsidRPr="002C3B27">
        <w:t xml:space="preserve"> 2014 (г. Орел)</w:t>
      </w:r>
    </w:p>
    <w:p w:rsidR="00A07030" w:rsidRPr="002C3B27" w:rsidRDefault="00A07030" w:rsidP="00A869B8">
      <w:pPr>
        <w:pStyle w:val="ListParagraph"/>
        <w:numPr>
          <w:ilvl w:val="0"/>
          <w:numId w:val="1"/>
        </w:numPr>
      </w:pPr>
      <w:r w:rsidRPr="002C3B27">
        <w:t>Валерий Бурковский (Орловское городское отделение Общероссийской общественной организации «Российский Красный Крест»)</w:t>
      </w:r>
    </w:p>
    <w:p w:rsidR="00A07030" w:rsidRPr="002C3B27" w:rsidRDefault="00A07030" w:rsidP="00BA4380">
      <w:pPr>
        <w:pStyle w:val="ListParagraph"/>
        <w:numPr>
          <w:ilvl w:val="0"/>
          <w:numId w:val="1"/>
        </w:numPr>
      </w:pPr>
      <w:r w:rsidRPr="002C3B27">
        <w:t>Игорь Сергеевич (г. Москва)</w:t>
      </w:r>
    </w:p>
    <w:p w:rsidR="00A07030" w:rsidRPr="002C3B27" w:rsidRDefault="00A07030" w:rsidP="00B412C9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Lidia</w:t>
      </w:r>
      <w:r w:rsidRPr="002C3B27">
        <w:t>_</w:t>
      </w:r>
      <w:r w:rsidRPr="002C3B27">
        <w:rPr>
          <w:lang w:val="en-US"/>
        </w:rPr>
        <w:t>bez</w:t>
      </w:r>
      <w:r w:rsidRPr="002C3B27">
        <w:t xml:space="preserve"> (г. Рубцовск)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t>Елена Тимчак (г. Архангельск)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Regina</w:t>
      </w:r>
      <w:r w:rsidRPr="002C3B27">
        <w:t>_</w:t>
      </w:r>
      <w:r w:rsidRPr="002C3B27">
        <w:rPr>
          <w:lang w:val="en-US"/>
        </w:rPr>
        <w:t>trofimova</w:t>
      </w:r>
      <w:r w:rsidRPr="002C3B27">
        <w:t xml:space="preserve"> (</w:t>
      </w:r>
      <w:hyperlink r:id="rId19" w:history="1">
        <w:r w:rsidRPr="002C3B27">
          <w:rPr>
            <w:rStyle w:val="Hyperlink"/>
            <w:color w:val="auto"/>
          </w:rPr>
          <w:t>regino4ka-47@mail.ru</w:t>
        </w:r>
      </w:hyperlink>
      <w:r w:rsidRPr="002C3B27">
        <w:t>Трофимова Регина Андреевна, студентка СПБГУСЭ)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Sineglazovaanna</w:t>
      </w:r>
      <w:r w:rsidRPr="002C3B27">
        <w:t xml:space="preserve"> (Анна Синеглазова г. Казань</w:t>
      </w:r>
      <w:hyperlink r:id="rId20" w:history="1">
        <w:r w:rsidRPr="002C3B27">
          <w:rPr>
            <w:rStyle w:val="Hyperlink"/>
            <w:color w:val="auto"/>
          </w:rPr>
          <w:t>sineglazova.anna@gmail.com</w:t>
        </w:r>
      </w:hyperlink>
      <w:r w:rsidRPr="002C3B27">
        <w:t>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t>Наталья (Красноярск)</w:t>
      </w:r>
    </w:p>
    <w:p w:rsidR="00A07030" w:rsidRPr="002C3B27" w:rsidRDefault="00A07030" w:rsidP="002F34D8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Tatsoloduch</w:t>
      </w:r>
      <w:r w:rsidRPr="002C3B27">
        <w:t xml:space="preserve"> (г. Самара/Самарская область)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t>Галина (г. Тула)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Maga</w:t>
      </w:r>
      <w:r w:rsidRPr="002C3B27">
        <w:t xml:space="preserve"> 0669 ()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Andrei</w:t>
      </w:r>
      <w:r w:rsidRPr="002C3B27">
        <w:t xml:space="preserve"> 01 (г. Красноярск</w:t>
      </w:r>
      <w:bookmarkStart w:id="0" w:name="_GoBack"/>
      <w:bookmarkEnd w:id="0"/>
      <w:r w:rsidRPr="002C3B27">
        <w:t>)</w:t>
      </w:r>
    </w:p>
    <w:p w:rsidR="00A07030" w:rsidRPr="002C3B27" w:rsidRDefault="00A07030" w:rsidP="00426B76">
      <w:pPr>
        <w:pStyle w:val="ListParagraph"/>
        <w:numPr>
          <w:ilvl w:val="0"/>
          <w:numId w:val="1"/>
        </w:numPr>
      </w:pPr>
      <w:r w:rsidRPr="002C3B27">
        <w:rPr>
          <w:lang w:val="en-US"/>
        </w:rPr>
        <w:t>Tatiananikol</w:t>
      </w:r>
      <w:r w:rsidRPr="002C3B27">
        <w:t xml:space="preserve"> (г. Новосибирск)</w:t>
      </w:r>
    </w:p>
    <w:sectPr w:rsidR="00A07030" w:rsidRPr="002C3B27" w:rsidSect="00E664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E2C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D28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C6B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A60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44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900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16F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4C9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CE6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4D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715DC1"/>
    <w:multiLevelType w:val="hybridMultilevel"/>
    <w:tmpl w:val="1A50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380"/>
    <w:rsid w:val="000231CB"/>
    <w:rsid w:val="0005175E"/>
    <w:rsid w:val="00181006"/>
    <w:rsid w:val="001E3720"/>
    <w:rsid w:val="00212C64"/>
    <w:rsid w:val="00257906"/>
    <w:rsid w:val="002C3B27"/>
    <w:rsid w:val="002F34D8"/>
    <w:rsid w:val="00426B76"/>
    <w:rsid w:val="0052217B"/>
    <w:rsid w:val="00671B1F"/>
    <w:rsid w:val="007F08E8"/>
    <w:rsid w:val="00857CD6"/>
    <w:rsid w:val="008B66B6"/>
    <w:rsid w:val="0093465C"/>
    <w:rsid w:val="00976E87"/>
    <w:rsid w:val="00A07030"/>
    <w:rsid w:val="00A869B8"/>
    <w:rsid w:val="00B412C9"/>
    <w:rsid w:val="00B9051D"/>
    <w:rsid w:val="00BA4380"/>
    <w:rsid w:val="00C73EAF"/>
    <w:rsid w:val="00E6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38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1B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.ula@mail.ru" TargetMode="External"/><Relationship Id="rId13" Type="http://schemas.openxmlformats.org/officeDocument/2006/relationships/hyperlink" Target="mailto:beg@bf-ss.ru" TargetMode="External"/><Relationship Id="rId18" Type="http://schemas.openxmlformats.org/officeDocument/2006/relationships/hyperlink" Target="mailto:msr47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ensioneri54@mail.ru" TargetMode="External"/><Relationship Id="rId12" Type="http://schemas.openxmlformats.org/officeDocument/2006/relationships/hyperlink" Target="mailto:aabcom@mail.ru" TargetMode="External"/><Relationship Id="rId17" Type="http://schemas.openxmlformats.org/officeDocument/2006/relationships/hyperlink" Target="mailto:idud-hasadi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vyagina@hesed.spb.ru" TargetMode="External"/><Relationship Id="rId20" Type="http://schemas.openxmlformats.org/officeDocument/2006/relationships/hyperlink" Target="mailto:sineglazova.an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mirnova10@yandex.ru" TargetMode="External"/><Relationship Id="rId11" Type="http://schemas.openxmlformats.org/officeDocument/2006/relationships/hyperlink" Target="mailto:perevalova-irina@yandex.ru" TargetMode="External"/><Relationship Id="rId5" Type="http://schemas.openxmlformats.org/officeDocument/2006/relationships/hyperlink" Target="mailto:miraj99@mail.ru" TargetMode="External"/><Relationship Id="rId15" Type="http://schemas.openxmlformats.org/officeDocument/2006/relationships/hyperlink" Target="mailto:md@nnvs.ru" TargetMode="External"/><Relationship Id="rId10" Type="http://schemas.openxmlformats.org/officeDocument/2006/relationships/hyperlink" Target="mailto:narfuVC@yandex.ru" TargetMode="External"/><Relationship Id="rId19" Type="http://schemas.openxmlformats.org/officeDocument/2006/relationships/hyperlink" Target="mailto:regino4ka-4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mf@mail.ru" TargetMode="External"/><Relationship Id="rId14" Type="http://schemas.openxmlformats.org/officeDocument/2006/relationships/hyperlink" Target="mailto:zalevska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482</Words>
  <Characters>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4</cp:revision>
  <dcterms:created xsi:type="dcterms:W3CDTF">2014-04-10T08:06:00Z</dcterms:created>
  <dcterms:modified xsi:type="dcterms:W3CDTF">2014-04-13T16:38:00Z</dcterms:modified>
</cp:coreProperties>
</file>